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2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3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(нужное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4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5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6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proofErr w:type="spellStart"/>
            <w:r>
              <w:t>п</w:t>
            </w:r>
            <w:proofErr w:type="spellEnd"/>
            <w:r w:rsidR="00F8604D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7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8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187" w:right="206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10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E5AAC">
              <w:rPr>
                <w:sz w:val="24"/>
                <w:szCs w:val="24"/>
              </w:rPr>
              <w:t>Мототранспортные</w:t>
            </w:r>
            <w:proofErr w:type="spellEnd"/>
            <w:r w:rsidRPr="000E5AAC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№ </w:t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2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3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4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5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6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7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9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20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>в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организациях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1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4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 w:rsidP="00E05D43">
      <w:pPr>
        <w:keepNext/>
        <w:spacing w:before="120"/>
        <w:jc w:val="center"/>
        <w:rPr>
          <w:b/>
          <w:sz w:val="24"/>
          <w:szCs w:val="24"/>
        </w:rPr>
      </w:pPr>
      <w:r w:rsidRPr="000E5AAC">
        <w:rPr>
          <w:b/>
          <w:sz w:val="24"/>
          <w:szCs w:val="24"/>
        </w:rPr>
        <w:t>5.2. </w:t>
      </w:r>
      <w:r w:rsidR="004C652B">
        <w:rPr>
          <w:b/>
          <w:sz w:val="24"/>
          <w:szCs w:val="24"/>
        </w:rPr>
        <w:t>Срочные</w:t>
      </w:r>
      <w:r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Pr="000E5AAC">
        <w:rPr>
          <w:rStyle w:val="af"/>
          <w:b/>
          <w:sz w:val="24"/>
          <w:szCs w:val="24"/>
        </w:rPr>
        <w:endnoteReference w:id="25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8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9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30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75347B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A73735" w:rsidRPr="00E95CC6" w:rsidRDefault="00A73735" w:rsidP="0075347B">
            <w:pPr>
              <w:pStyle w:val="11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A1DC0" w:rsidP="007B6C41">
            <w:pPr>
              <w:ind w:lef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73735">
              <w:rPr>
                <w:sz w:val="28"/>
                <w:szCs w:val="28"/>
              </w:rPr>
              <w:instrText xml:space="preserve"> CREATEDATE  \@ "yyyy"  \* MERGEFORMAT </w:instrText>
            </w:r>
            <w:r>
              <w:rPr>
                <w:sz w:val="28"/>
                <w:szCs w:val="28"/>
              </w:rPr>
              <w:fldChar w:fldCharType="separate"/>
            </w:r>
            <w:r w:rsidR="004E5E74">
              <w:rPr>
                <w:noProof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fldChar w:fldCharType="end"/>
            </w:r>
            <w:r w:rsidR="007B6C41">
              <w:rPr>
                <w:sz w:val="28"/>
                <w:szCs w:val="28"/>
              </w:rPr>
              <w:t>7</w:t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75347B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 отчество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8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40" w:rsidRDefault="00584140">
      <w:r>
        <w:separator/>
      </w:r>
    </w:p>
  </w:endnote>
  <w:endnote w:type="continuationSeparator" w:id="1">
    <w:p w:rsidR="00584140" w:rsidRDefault="00584140">
      <w:r>
        <w:continuationSeparator/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5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1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3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4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2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1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3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40" w:rsidRDefault="00584140">
      <w:r>
        <w:separator/>
      </w:r>
    </w:p>
  </w:footnote>
  <w:footnote w:type="continuationSeparator" w:id="1">
    <w:p w:rsidR="00584140" w:rsidRDefault="0058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81" w:rsidRDefault="00AA1DC0">
    <w:pPr>
      <w:pStyle w:val="a3"/>
      <w:jc w:val="center"/>
    </w:pPr>
    <w:fldSimple w:instr=" PAGE   \* MERGEFORMAT ">
      <w:r w:rsidR="007B6C41">
        <w:rPr>
          <w:noProof/>
        </w:rPr>
        <w:t>5</w:t>
      </w:r>
    </w:fldSimple>
  </w:p>
  <w:p w:rsidR="006D2781" w:rsidRDefault="006D2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1045F1"/>
    <w:rsid w:val="00164692"/>
    <w:rsid w:val="00187BAE"/>
    <w:rsid w:val="001C03B8"/>
    <w:rsid w:val="001E2135"/>
    <w:rsid w:val="001E74CB"/>
    <w:rsid w:val="001E7563"/>
    <w:rsid w:val="0022055B"/>
    <w:rsid w:val="00231351"/>
    <w:rsid w:val="00264677"/>
    <w:rsid w:val="00282ED5"/>
    <w:rsid w:val="002D5AA9"/>
    <w:rsid w:val="003377C9"/>
    <w:rsid w:val="0039695B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30112"/>
    <w:rsid w:val="006934E6"/>
    <w:rsid w:val="006D2781"/>
    <w:rsid w:val="007459B8"/>
    <w:rsid w:val="0075138E"/>
    <w:rsid w:val="0075347B"/>
    <w:rsid w:val="00764F05"/>
    <w:rsid w:val="0078018C"/>
    <w:rsid w:val="00795685"/>
    <w:rsid w:val="007B6C41"/>
    <w:rsid w:val="007C1C0E"/>
    <w:rsid w:val="007E1DFF"/>
    <w:rsid w:val="007F0619"/>
    <w:rsid w:val="008B5245"/>
    <w:rsid w:val="008C2001"/>
    <w:rsid w:val="008D2A81"/>
    <w:rsid w:val="008D742F"/>
    <w:rsid w:val="008D7BB2"/>
    <w:rsid w:val="00904104"/>
    <w:rsid w:val="00910999"/>
    <w:rsid w:val="0091280F"/>
    <w:rsid w:val="00913D4B"/>
    <w:rsid w:val="00923356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A1DC0"/>
    <w:rsid w:val="00AB77B0"/>
    <w:rsid w:val="00AE0AF4"/>
    <w:rsid w:val="00AF554D"/>
    <w:rsid w:val="00AF698C"/>
    <w:rsid w:val="00B214DC"/>
    <w:rsid w:val="00B74FE4"/>
    <w:rsid w:val="00B90F16"/>
    <w:rsid w:val="00B97087"/>
    <w:rsid w:val="00BF0211"/>
    <w:rsid w:val="00C207D4"/>
    <w:rsid w:val="00CA2AE7"/>
    <w:rsid w:val="00CB4B6E"/>
    <w:rsid w:val="00CF14E2"/>
    <w:rsid w:val="00D56E86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D4647"/>
    <w:rsid w:val="00F10A09"/>
    <w:rsid w:val="00F23A56"/>
    <w:rsid w:val="00F84067"/>
    <w:rsid w:val="00F8604D"/>
    <w:rsid w:val="00FC1EFB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244-C1EC-4D41-AE0D-2DB1149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136</TotalTime>
  <Pages>6</Pages>
  <Words>644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вл</dc:creator>
  <cp:keywords/>
  <dc:description/>
  <cp:lastModifiedBy>ЖКХ2</cp:lastModifiedBy>
  <cp:revision>18</cp:revision>
  <cp:lastPrinted>2014-09-11T07:46:00Z</cp:lastPrinted>
  <dcterms:created xsi:type="dcterms:W3CDTF">2014-08-28T12:28:00Z</dcterms:created>
  <dcterms:modified xsi:type="dcterms:W3CDTF">2017-02-28T10:49:00Z</dcterms:modified>
</cp:coreProperties>
</file>